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"/>
        <w:tblOverlap w:val="never"/>
        <w:tblW w:w="14328" w:type="dxa"/>
        <w:tblLayout w:type="fixed"/>
        <w:tblLook w:val="0000" w:firstRow="0" w:lastRow="0" w:firstColumn="0" w:lastColumn="0" w:noHBand="0" w:noVBand="0"/>
      </w:tblPr>
      <w:tblGrid>
        <w:gridCol w:w="648"/>
        <w:gridCol w:w="900"/>
        <w:gridCol w:w="803"/>
        <w:gridCol w:w="1897"/>
        <w:gridCol w:w="2117"/>
        <w:gridCol w:w="223"/>
        <w:gridCol w:w="983"/>
        <w:gridCol w:w="457"/>
        <w:gridCol w:w="1440"/>
        <w:gridCol w:w="83"/>
        <w:gridCol w:w="720"/>
        <w:gridCol w:w="277"/>
        <w:gridCol w:w="882"/>
        <w:gridCol w:w="558"/>
        <w:gridCol w:w="540"/>
        <w:gridCol w:w="263"/>
        <w:gridCol w:w="277"/>
        <w:gridCol w:w="173"/>
        <w:gridCol w:w="450"/>
        <w:gridCol w:w="7"/>
        <w:gridCol w:w="533"/>
        <w:gridCol w:w="90"/>
        <w:gridCol w:w="7"/>
      </w:tblGrid>
      <w:tr w:rsidR="000B7403" w:rsidRPr="00BA2272" w:rsidTr="00AB3B1C">
        <w:trPr>
          <w:gridAfter w:val="2"/>
          <w:wAfter w:w="97" w:type="dxa"/>
          <w:trHeight w:val="100"/>
        </w:trPr>
        <w:tc>
          <w:tcPr>
            <w:tcW w:w="14231" w:type="dxa"/>
            <w:gridSpan w:val="21"/>
            <w:tcBorders>
              <w:top w:val="nil"/>
              <w:left w:val="nil"/>
              <w:bottom w:val="nil"/>
            </w:tcBorders>
            <w:noWrap/>
          </w:tcPr>
          <w:p w:rsidR="000B7403" w:rsidRPr="00516C2C" w:rsidRDefault="000B7403" w:rsidP="009F36F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516C2C">
              <w:rPr>
                <w:b/>
                <w:bCs/>
              </w:rPr>
              <w:t>STUDENT INFORMATION</w:t>
            </w:r>
            <w:r>
              <w:rPr>
                <w:b/>
                <w:bCs/>
              </w:rPr>
              <w:t xml:space="preserve"> / PEIMS VERIFICATION</w:t>
            </w:r>
          </w:p>
        </w:tc>
      </w:tr>
      <w:tr w:rsidR="000B7403" w:rsidRPr="00BA2272" w:rsidTr="00AB3B1C">
        <w:trPr>
          <w:gridAfter w:val="2"/>
          <w:wAfter w:w="97" w:type="dxa"/>
          <w:trHeight w:val="348"/>
        </w:trPr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bottom"/>
          </w:tcPr>
          <w:p w:rsidR="000B7403" w:rsidRPr="00A94BD6" w:rsidRDefault="000B7403" w:rsidP="009F36F2">
            <w:pPr>
              <w:rPr>
                <w:b/>
                <w:bCs/>
                <w:sz w:val="20"/>
                <w:szCs w:val="20"/>
              </w:rPr>
            </w:pPr>
            <w:r w:rsidRPr="00A94BD6">
              <w:rPr>
                <w:b/>
                <w:bCs/>
                <w:sz w:val="20"/>
                <w:szCs w:val="20"/>
              </w:rPr>
              <w:t>Teacher</w:t>
            </w:r>
            <w:r>
              <w:rPr>
                <w:b/>
                <w:bCs/>
                <w:sz w:val="20"/>
                <w:szCs w:val="20"/>
              </w:rPr>
              <w:t xml:space="preserve"> name &amp; e-mail</w:t>
            </w:r>
            <w:r w:rsidRPr="00A94BD6">
              <w:rPr>
                <w:b/>
                <w:bCs/>
                <w:sz w:val="20"/>
                <w:szCs w:val="20"/>
              </w:rPr>
              <w:t xml:space="preserve">:  </w:t>
            </w:r>
          </w:p>
        </w:tc>
        <w:bookmarkStart w:id="1" w:name="Text15"/>
        <w:tc>
          <w:tcPr>
            <w:tcW w:w="4014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B7403" w:rsidRPr="00A94BD6" w:rsidRDefault="00931ECC" w:rsidP="009F36F2">
            <w:pPr>
              <w:rPr>
                <w:b/>
                <w:bCs/>
                <w:sz w:val="20"/>
                <w:szCs w:val="20"/>
              </w:rPr>
            </w:pPr>
            <w:r w:rsidRPr="00A94BD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4BD6">
              <w:rPr>
                <w:b/>
                <w:bCs/>
                <w:sz w:val="20"/>
                <w:szCs w:val="20"/>
              </w:rPr>
            </w:r>
            <w:r w:rsidRPr="00A94BD6">
              <w:rPr>
                <w:b/>
                <w:bCs/>
                <w:sz w:val="20"/>
                <w:szCs w:val="20"/>
              </w:rPr>
              <w:fldChar w:fldCharType="separate"/>
            </w:r>
            <w:r w:rsidR="000B7403">
              <w:rPr>
                <w:b/>
                <w:bCs/>
                <w:sz w:val="20"/>
                <w:szCs w:val="20"/>
              </w:rPr>
              <w:t> </w:t>
            </w:r>
            <w:r w:rsidR="000B7403">
              <w:rPr>
                <w:b/>
                <w:bCs/>
                <w:sz w:val="20"/>
                <w:szCs w:val="20"/>
              </w:rPr>
              <w:t> </w:t>
            </w:r>
            <w:r w:rsidR="000B7403">
              <w:rPr>
                <w:b/>
                <w:bCs/>
                <w:sz w:val="20"/>
                <w:szCs w:val="20"/>
              </w:rPr>
              <w:t> </w:t>
            </w:r>
            <w:r w:rsidR="000B7403">
              <w:rPr>
                <w:b/>
                <w:bCs/>
                <w:sz w:val="20"/>
                <w:szCs w:val="20"/>
              </w:rPr>
              <w:t> </w:t>
            </w:r>
            <w:r w:rsidR="000B7403">
              <w:rPr>
                <w:b/>
                <w:bCs/>
                <w:sz w:val="20"/>
                <w:szCs w:val="20"/>
              </w:rPr>
              <w:t> </w:t>
            </w:r>
            <w:r w:rsidRPr="00A94BD6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</w:tcPr>
          <w:p w:rsidR="000B7403" w:rsidRPr="00A94BD6" w:rsidRDefault="000B7403" w:rsidP="009F36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Campus:</w:t>
            </w:r>
          </w:p>
        </w:tc>
        <w:bookmarkStart w:id="2" w:name="Text17"/>
        <w:tc>
          <w:tcPr>
            <w:tcW w:w="1980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</w:tcBorders>
            <w:vAlign w:val="center"/>
          </w:tcPr>
          <w:p w:rsidR="000B7403" w:rsidRPr="00A94BD6" w:rsidRDefault="00931ECC" w:rsidP="009F36F2">
            <w:pPr>
              <w:rPr>
                <w:b/>
                <w:bCs/>
                <w:sz w:val="20"/>
                <w:szCs w:val="20"/>
              </w:rPr>
            </w:pPr>
            <w:r w:rsidRPr="00A94BD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4BD6">
              <w:rPr>
                <w:b/>
                <w:bCs/>
                <w:sz w:val="20"/>
                <w:szCs w:val="20"/>
              </w:rPr>
            </w:r>
            <w:r w:rsidRPr="00A94BD6">
              <w:rPr>
                <w:b/>
                <w:bCs/>
                <w:sz w:val="20"/>
                <w:szCs w:val="20"/>
              </w:rPr>
              <w:fldChar w:fldCharType="separate"/>
            </w:r>
            <w:r w:rsidR="000B7403">
              <w:rPr>
                <w:b/>
                <w:bCs/>
                <w:sz w:val="20"/>
                <w:szCs w:val="20"/>
              </w:rPr>
              <w:t> </w:t>
            </w:r>
            <w:r w:rsidR="000B7403">
              <w:rPr>
                <w:b/>
                <w:bCs/>
                <w:sz w:val="20"/>
                <w:szCs w:val="20"/>
              </w:rPr>
              <w:t> </w:t>
            </w:r>
            <w:r w:rsidR="000B7403">
              <w:rPr>
                <w:b/>
                <w:bCs/>
                <w:sz w:val="20"/>
                <w:szCs w:val="20"/>
              </w:rPr>
              <w:t> </w:t>
            </w:r>
            <w:r w:rsidR="000B7403">
              <w:rPr>
                <w:b/>
                <w:bCs/>
                <w:sz w:val="20"/>
                <w:szCs w:val="20"/>
              </w:rPr>
              <w:t> </w:t>
            </w:r>
            <w:r w:rsidR="000B7403">
              <w:rPr>
                <w:b/>
                <w:bCs/>
                <w:sz w:val="20"/>
                <w:szCs w:val="20"/>
              </w:rPr>
              <w:t> </w:t>
            </w:r>
            <w:r w:rsidRPr="00A94BD6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0B7403" w:rsidRPr="00A94BD6" w:rsidRDefault="000B7403" w:rsidP="009F36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</w:p>
        </w:tc>
        <w:bookmarkStart w:id="3" w:name="Text19"/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7403" w:rsidRPr="00A94BD6" w:rsidRDefault="00931ECC" w:rsidP="009F36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B7403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0B7403">
              <w:rPr>
                <w:b/>
                <w:bCs/>
                <w:noProof/>
                <w:sz w:val="20"/>
                <w:szCs w:val="20"/>
              </w:rPr>
              <w:t> </w:t>
            </w:r>
            <w:r w:rsidR="000B7403">
              <w:rPr>
                <w:b/>
                <w:bCs/>
                <w:noProof/>
                <w:sz w:val="20"/>
                <w:szCs w:val="20"/>
              </w:rPr>
              <w:t> </w:t>
            </w:r>
            <w:r w:rsidR="000B7403">
              <w:rPr>
                <w:b/>
                <w:bCs/>
                <w:noProof/>
                <w:sz w:val="20"/>
                <w:szCs w:val="20"/>
              </w:rPr>
              <w:t> </w:t>
            </w:r>
            <w:r w:rsidR="000B7403">
              <w:rPr>
                <w:b/>
                <w:bCs/>
                <w:noProof/>
                <w:sz w:val="20"/>
                <w:szCs w:val="20"/>
              </w:rPr>
              <w:t> </w:t>
            </w:r>
            <w:r w:rsidR="000B7403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1" w:type="dxa"/>
            <w:gridSpan w:val="3"/>
            <w:tcBorders>
              <w:top w:val="nil"/>
              <w:left w:val="nil"/>
            </w:tcBorders>
            <w:vAlign w:val="center"/>
          </w:tcPr>
          <w:p w:rsidR="000B7403" w:rsidRPr="00A94BD6" w:rsidRDefault="000B7403" w:rsidP="009F36F2">
            <w:pPr>
              <w:ind w:right="-1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7403" w:rsidRPr="00A94BD6" w:rsidRDefault="00931ECC" w:rsidP="009F36F2">
            <w:pPr>
              <w:rPr>
                <w:b/>
                <w:bCs/>
                <w:sz w:val="20"/>
                <w:szCs w:val="20"/>
              </w:rPr>
            </w:pPr>
            <w:r w:rsidRPr="0024031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B7403" w:rsidRPr="0024031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40316">
              <w:rPr>
                <w:b/>
                <w:bCs/>
                <w:sz w:val="20"/>
                <w:szCs w:val="20"/>
              </w:rPr>
            </w:r>
            <w:r w:rsidRPr="00240316">
              <w:rPr>
                <w:b/>
                <w:bCs/>
                <w:sz w:val="20"/>
                <w:szCs w:val="20"/>
              </w:rPr>
              <w:fldChar w:fldCharType="separate"/>
            </w:r>
            <w:r w:rsidR="000B7403">
              <w:rPr>
                <w:b/>
                <w:bCs/>
                <w:sz w:val="20"/>
                <w:szCs w:val="20"/>
              </w:rPr>
              <w:t> </w:t>
            </w:r>
            <w:r w:rsidR="000B7403">
              <w:rPr>
                <w:b/>
                <w:bCs/>
                <w:sz w:val="20"/>
                <w:szCs w:val="20"/>
              </w:rPr>
              <w:t> </w:t>
            </w:r>
            <w:r w:rsidRPr="00240316">
              <w:rPr>
                <w:b/>
                <w:bCs/>
                <w:sz w:val="20"/>
                <w:szCs w:val="20"/>
              </w:rPr>
              <w:fldChar w:fldCharType="end"/>
            </w:r>
            <w:r w:rsidR="000B740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:rsidR="000B7403" w:rsidRPr="00A94BD6" w:rsidRDefault="000B7403" w:rsidP="009F36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</w:t>
            </w:r>
          </w:p>
        </w:tc>
        <w:bookmarkStart w:id="4" w:name="Text21"/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7403" w:rsidRPr="00240316" w:rsidRDefault="00931ECC" w:rsidP="009F36F2">
            <w:pPr>
              <w:rPr>
                <w:b/>
                <w:bCs/>
                <w:sz w:val="20"/>
                <w:szCs w:val="20"/>
              </w:rPr>
            </w:pPr>
            <w:r w:rsidRPr="0024031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B7403" w:rsidRPr="0024031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40316">
              <w:rPr>
                <w:b/>
                <w:bCs/>
                <w:sz w:val="20"/>
                <w:szCs w:val="20"/>
              </w:rPr>
            </w:r>
            <w:r w:rsidRPr="00240316">
              <w:rPr>
                <w:b/>
                <w:bCs/>
                <w:sz w:val="20"/>
                <w:szCs w:val="20"/>
              </w:rPr>
              <w:fldChar w:fldCharType="separate"/>
            </w:r>
            <w:r w:rsidR="000B7403">
              <w:rPr>
                <w:b/>
                <w:bCs/>
                <w:sz w:val="20"/>
                <w:szCs w:val="20"/>
              </w:rPr>
              <w:t> </w:t>
            </w:r>
            <w:r w:rsidR="000B7403">
              <w:rPr>
                <w:b/>
                <w:bCs/>
                <w:sz w:val="20"/>
                <w:szCs w:val="20"/>
              </w:rPr>
              <w:t> </w:t>
            </w:r>
            <w:r w:rsidRPr="00240316"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0B7403" w:rsidRPr="00BA2272" w:rsidTr="00AB3B1C">
        <w:trPr>
          <w:gridAfter w:val="18"/>
          <w:wAfter w:w="7963" w:type="dxa"/>
          <w:trHeight w:val="293"/>
        </w:trPr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</w:tcPr>
          <w:p w:rsidR="000B7403" w:rsidRPr="00A94BD6" w:rsidRDefault="000B7403" w:rsidP="009F36F2">
            <w:pPr>
              <w:rPr>
                <w:b/>
                <w:bCs/>
                <w:sz w:val="20"/>
                <w:szCs w:val="20"/>
              </w:rPr>
            </w:pPr>
            <w:r w:rsidRPr="00A94BD6">
              <w:rPr>
                <w:b/>
                <w:bCs/>
                <w:sz w:val="20"/>
                <w:szCs w:val="20"/>
              </w:rPr>
              <w:t xml:space="preserve">Diagnostician: </w:t>
            </w:r>
          </w:p>
        </w:tc>
        <w:bookmarkStart w:id="5" w:name="Text18"/>
        <w:tc>
          <w:tcPr>
            <w:tcW w:w="4014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B7403" w:rsidRPr="00A94BD6" w:rsidRDefault="00931ECC" w:rsidP="009F36F2">
            <w:pPr>
              <w:rPr>
                <w:b/>
                <w:bCs/>
                <w:sz w:val="20"/>
                <w:szCs w:val="20"/>
              </w:rPr>
            </w:pPr>
            <w:r w:rsidRPr="00A94BD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4BD6">
              <w:rPr>
                <w:b/>
                <w:bCs/>
                <w:sz w:val="20"/>
                <w:szCs w:val="20"/>
              </w:rPr>
            </w:r>
            <w:r w:rsidRPr="00A94BD6">
              <w:rPr>
                <w:b/>
                <w:bCs/>
                <w:sz w:val="20"/>
                <w:szCs w:val="20"/>
              </w:rPr>
              <w:fldChar w:fldCharType="separate"/>
            </w:r>
            <w:r w:rsidR="000B7403">
              <w:rPr>
                <w:b/>
                <w:bCs/>
                <w:sz w:val="20"/>
                <w:szCs w:val="20"/>
              </w:rPr>
              <w:t> </w:t>
            </w:r>
            <w:r w:rsidR="000B7403">
              <w:rPr>
                <w:b/>
                <w:bCs/>
                <w:sz w:val="20"/>
                <w:szCs w:val="20"/>
              </w:rPr>
              <w:t> </w:t>
            </w:r>
            <w:r w:rsidR="000B7403">
              <w:rPr>
                <w:b/>
                <w:bCs/>
                <w:sz w:val="20"/>
                <w:szCs w:val="20"/>
              </w:rPr>
              <w:t> </w:t>
            </w:r>
            <w:r w:rsidR="000B7403">
              <w:rPr>
                <w:b/>
                <w:bCs/>
                <w:sz w:val="20"/>
                <w:szCs w:val="20"/>
              </w:rPr>
              <w:t> </w:t>
            </w:r>
            <w:r w:rsidRPr="00A94BD6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0B7403" w:rsidRPr="00BA2272" w:rsidTr="00AB3B1C">
        <w:trPr>
          <w:gridAfter w:val="1"/>
          <w:wAfter w:w="7" w:type="dxa"/>
          <w:trHeight w:val="590"/>
        </w:trPr>
        <w:tc>
          <w:tcPr>
            <w:tcW w:w="14321" w:type="dxa"/>
            <w:gridSpan w:val="22"/>
            <w:tcBorders>
              <w:top w:val="nil"/>
              <w:left w:val="nil"/>
              <w:bottom w:val="nil"/>
            </w:tcBorders>
            <w:noWrap/>
            <w:vAlign w:val="center"/>
          </w:tcPr>
          <w:p w:rsidR="000B7403" w:rsidRPr="007059A9" w:rsidRDefault="000B7403" w:rsidP="00FB5F2B">
            <w:pPr>
              <w:rPr>
                <w:b/>
              </w:rPr>
            </w:pPr>
            <w:r w:rsidRPr="007059A9">
              <w:rPr>
                <w:b/>
                <w:sz w:val="22"/>
                <w:szCs w:val="22"/>
              </w:rPr>
              <w:t>Please indicate on the first column by each student if a discrepancy exists between PEIMS Reports and campus folder information.  If a discrepancy exists then provide corrected information under the appropriate category.  If NO discrepancy exists, you need onl</w:t>
            </w:r>
            <w:r>
              <w:rPr>
                <w:b/>
                <w:sz w:val="22"/>
                <w:szCs w:val="22"/>
              </w:rPr>
              <w:t xml:space="preserve">y to include student’s name, </w:t>
            </w:r>
            <w:r w:rsidRPr="007059A9">
              <w:rPr>
                <w:b/>
                <w:sz w:val="22"/>
                <w:szCs w:val="22"/>
              </w:rPr>
              <w:t>ID</w:t>
            </w:r>
            <w:r>
              <w:rPr>
                <w:b/>
                <w:sz w:val="22"/>
                <w:szCs w:val="22"/>
              </w:rPr>
              <w:t>, and answer yes/no questions</w:t>
            </w:r>
            <w:r w:rsidRPr="007059A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about Sp. Ed. Transportation and Assistive Technology.</w:t>
            </w:r>
          </w:p>
        </w:tc>
      </w:tr>
      <w:tr w:rsidR="000B7403" w:rsidRPr="00BA2272" w:rsidTr="007059A9">
        <w:trPr>
          <w:trHeight w:val="563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7059A9" w:rsidRDefault="000B7403" w:rsidP="007059A9">
            <w:pPr>
              <w:jc w:val="center"/>
            </w:pPr>
            <w:r w:rsidRPr="007059A9">
              <w:rPr>
                <w:b/>
                <w:sz w:val="22"/>
                <w:szCs w:val="22"/>
              </w:rPr>
              <w:t>Discrepancy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9F36F2" w:rsidRDefault="000B7403" w:rsidP="007059A9">
            <w:pPr>
              <w:jc w:val="center"/>
              <w:rPr>
                <w:b/>
                <w:bCs/>
                <w:sz w:val="20"/>
                <w:szCs w:val="20"/>
              </w:rPr>
            </w:pPr>
            <w:r w:rsidRPr="009F36F2">
              <w:rPr>
                <w:b/>
                <w:bCs/>
                <w:sz w:val="20"/>
                <w:szCs w:val="20"/>
              </w:rPr>
              <w:t>Student' s Name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03" w:rsidRPr="009F36F2" w:rsidRDefault="000B7403" w:rsidP="007059A9">
            <w:pPr>
              <w:jc w:val="center"/>
              <w:rPr>
                <w:b/>
                <w:bCs/>
                <w:sz w:val="20"/>
                <w:szCs w:val="20"/>
              </w:rPr>
            </w:pPr>
            <w:r w:rsidRPr="009F36F2">
              <w:rPr>
                <w:b/>
                <w:bCs/>
                <w:sz w:val="20"/>
                <w:szCs w:val="20"/>
              </w:rPr>
              <w:t>ID#</w:t>
            </w:r>
          </w:p>
          <w:p w:rsidR="000B7403" w:rsidRPr="009F36F2" w:rsidRDefault="000B7403" w:rsidP="007059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03" w:rsidRDefault="000B7403" w:rsidP="007059A9">
            <w:pPr>
              <w:jc w:val="center"/>
              <w:rPr>
                <w:b/>
                <w:bCs/>
                <w:sz w:val="20"/>
                <w:szCs w:val="20"/>
              </w:rPr>
            </w:pPr>
            <w:r w:rsidRPr="009F36F2">
              <w:rPr>
                <w:b/>
                <w:bCs/>
                <w:sz w:val="20"/>
                <w:szCs w:val="20"/>
              </w:rPr>
              <w:t>Disability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:rsidR="000B7403" w:rsidRPr="009F36F2" w:rsidRDefault="000B7403" w:rsidP="007059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Related Services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03" w:rsidRPr="009F36F2" w:rsidRDefault="000B7403" w:rsidP="007059A9">
            <w:pPr>
              <w:jc w:val="center"/>
              <w:rPr>
                <w:b/>
                <w:bCs/>
                <w:sz w:val="20"/>
                <w:szCs w:val="20"/>
              </w:rPr>
            </w:pPr>
            <w:r w:rsidRPr="009F36F2">
              <w:rPr>
                <w:b/>
                <w:bCs/>
                <w:sz w:val="20"/>
                <w:szCs w:val="20"/>
              </w:rPr>
              <w:t>Date of Last Annual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03" w:rsidRPr="009F36F2" w:rsidRDefault="000B7403" w:rsidP="007059A9">
            <w:pPr>
              <w:jc w:val="center"/>
              <w:rPr>
                <w:b/>
                <w:bCs/>
                <w:sz w:val="20"/>
                <w:szCs w:val="20"/>
              </w:rPr>
            </w:pPr>
            <w:r w:rsidRPr="009F36F2">
              <w:rPr>
                <w:b/>
                <w:bCs/>
                <w:sz w:val="20"/>
                <w:szCs w:val="20"/>
              </w:rPr>
              <w:t>FIE               Date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03" w:rsidRPr="009F36F2" w:rsidRDefault="000B7403" w:rsidP="007059A9">
            <w:pPr>
              <w:jc w:val="center"/>
              <w:rPr>
                <w:b/>
                <w:bCs/>
                <w:sz w:val="20"/>
                <w:szCs w:val="20"/>
              </w:rPr>
            </w:pPr>
            <w:r w:rsidRPr="009F36F2">
              <w:rPr>
                <w:b/>
                <w:bCs/>
                <w:sz w:val="20"/>
                <w:szCs w:val="20"/>
              </w:rPr>
              <w:t>*Instructional Arrangement Code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9F36F2" w:rsidRDefault="000B7403" w:rsidP="007059A9">
            <w:pPr>
              <w:jc w:val="center"/>
              <w:rPr>
                <w:b/>
                <w:bCs/>
                <w:sz w:val="20"/>
                <w:szCs w:val="20"/>
              </w:rPr>
            </w:pPr>
            <w:r w:rsidRPr="009F36F2">
              <w:rPr>
                <w:b/>
                <w:bCs/>
                <w:sz w:val="20"/>
                <w:szCs w:val="20"/>
              </w:rPr>
              <w:t>Sp. Ed. Trans.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9F36F2" w:rsidRDefault="000B7403" w:rsidP="007059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7403" w:rsidRPr="009F36F2" w:rsidRDefault="000B7403" w:rsidP="007059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Assistive</w:t>
            </w:r>
            <w:r w:rsidRPr="009F36F2">
              <w:rPr>
                <w:b/>
                <w:bCs/>
                <w:sz w:val="20"/>
                <w:szCs w:val="20"/>
              </w:rPr>
              <w:t xml:space="preserve"> Technology</w:t>
            </w:r>
          </w:p>
          <w:p w:rsidR="000B7403" w:rsidRPr="009F36F2" w:rsidRDefault="000B7403" w:rsidP="007059A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B7403" w:rsidRPr="00BA2272" w:rsidTr="007059A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7059A9" w:rsidRDefault="000B7403" w:rsidP="007059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7059A9" w:rsidRDefault="000B7403" w:rsidP="00705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0B7403" w:rsidP="007059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3" w:rsidRPr="00BA2272" w:rsidRDefault="000B7403" w:rsidP="007059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BA2272" w:rsidRDefault="000B7403" w:rsidP="007059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BA2272" w:rsidRDefault="000B7403" w:rsidP="007059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BA2272" w:rsidRDefault="000B7403" w:rsidP="007059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BA2272" w:rsidRDefault="000B7403" w:rsidP="007059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7059A9" w:rsidRDefault="000B7403" w:rsidP="00705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BA2272" w:rsidRDefault="000B7403" w:rsidP="00705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BA2272" w:rsidRDefault="000B7403" w:rsidP="00705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BA2272" w:rsidRDefault="000B7403" w:rsidP="00705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</w:t>
            </w:r>
          </w:p>
        </w:tc>
      </w:tr>
      <w:tr w:rsidR="000B7403" w:rsidRPr="00BA2272" w:rsidTr="007059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8"/>
                <w:szCs w:val="18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  <w:bookmarkStart w:id="6" w:name="Text2"/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  <w:bookmarkEnd w:id="6"/>
          </w:p>
        </w:tc>
        <w:bookmarkStart w:id="7" w:name="Text3"/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  <w:bookmarkEnd w:id="7"/>
          </w:p>
        </w:tc>
        <w:bookmarkStart w:id="8" w:name="Text4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  <w:bookmarkEnd w:id="8"/>
          </w:p>
        </w:tc>
        <w:bookmarkStart w:id="9" w:name="Text5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bookmarkStart w:id="10" w:name="Check1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B7403" w:rsidRPr="00BA2272" w:rsidTr="007059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8"/>
                <w:szCs w:val="18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B7403" w:rsidRPr="00BA2272" w:rsidTr="007059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8"/>
                <w:szCs w:val="18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B7403" w:rsidRPr="00BA2272" w:rsidTr="007059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8"/>
                <w:szCs w:val="18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B7403" w:rsidRPr="00BA2272" w:rsidTr="007059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8"/>
                <w:szCs w:val="18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B7403" w:rsidRPr="00BA2272" w:rsidTr="007059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8"/>
                <w:szCs w:val="18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B7403" w:rsidRPr="00BA2272" w:rsidTr="007059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8"/>
                <w:szCs w:val="18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B7403" w:rsidRPr="00BA2272" w:rsidTr="007059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8"/>
                <w:szCs w:val="18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B7403" w:rsidRPr="00BA2272" w:rsidTr="007059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8"/>
                <w:szCs w:val="18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B7403" w:rsidRPr="00BA2272" w:rsidTr="007059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8"/>
                <w:szCs w:val="18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B7403" w:rsidRPr="00BA2272" w:rsidTr="007059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8"/>
                <w:szCs w:val="18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B7403" w:rsidRPr="00BA2272" w:rsidTr="007059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8"/>
                <w:szCs w:val="18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t> </w:t>
            </w:r>
            <w:r w:rsidR="000B7403">
              <w:t> </w:t>
            </w:r>
            <w:r w:rsidR="000B7403">
              <w:t> </w:t>
            </w:r>
            <w:r w:rsidR="000B7403">
              <w:t> </w:t>
            </w:r>
            <w:r w:rsidR="000B7403"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B7403" w:rsidRPr="00BA2272" w:rsidTr="007059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8"/>
                <w:szCs w:val="18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rPr>
                <w:sz w:val="16"/>
                <w:szCs w:val="16"/>
              </w:rPr>
            </w:pPr>
            <w:r w:rsidRPr="00A94B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7403" w:rsidRPr="00A94BD6">
              <w:rPr>
                <w:sz w:val="16"/>
                <w:szCs w:val="16"/>
              </w:rPr>
              <w:instrText xml:space="preserve"> FORMTEXT </w:instrText>
            </w:r>
            <w:r w:rsidRPr="00A94BD6">
              <w:rPr>
                <w:sz w:val="16"/>
                <w:szCs w:val="16"/>
              </w:rPr>
            </w:r>
            <w:r w:rsidRPr="00A94BD6">
              <w:rPr>
                <w:sz w:val="16"/>
                <w:szCs w:val="16"/>
              </w:rPr>
              <w:fldChar w:fldCharType="separate"/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="000B7403">
              <w:rPr>
                <w:sz w:val="16"/>
                <w:szCs w:val="16"/>
              </w:rPr>
              <w:t> </w:t>
            </w:r>
            <w:r w:rsidRPr="00A94BD6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 w:rsidRPr="00A94BD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403" w:rsidRPr="00A94BD6">
              <w:rPr>
                <w:sz w:val="20"/>
                <w:szCs w:val="20"/>
              </w:rPr>
              <w:instrText xml:space="preserve"> FORMCHECKBOX </w:instrText>
            </w:r>
            <w:r w:rsidRPr="00A94BD6">
              <w:rPr>
                <w:sz w:val="20"/>
                <w:szCs w:val="20"/>
              </w:rPr>
            </w:r>
            <w:r w:rsidRPr="00A94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3" w:rsidRPr="00A94BD6" w:rsidRDefault="00931ECC" w:rsidP="0070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B7403" w:rsidRPr="00516C2C" w:rsidRDefault="000B7403" w:rsidP="009F36F2">
      <w:pPr>
        <w:tabs>
          <w:tab w:val="left" w:pos="6810"/>
          <w:tab w:val="left" w:pos="12960"/>
        </w:tabs>
        <w:jc w:val="right"/>
        <w:rPr>
          <w:sz w:val="16"/>
          <w:szCs w:val="16"/>
        </w:rPr>
      </w:pPr>
      <w:r>
        <w:rPr>
          <w:sz w:val="20"/>
          <w:szCs w:val="20"/>
        </w:rPr>
        <w:t xml:space="preserve">Updated </w:t>
      </w:r>
      <w:r>
        <w:rPr>
          <w:sz w:val="16"/>
          <w:szCs w:val="16"/>
        </w:rPr>
        <w:t>8/12</w:t>
      </w:r>
    </w:p>
    <w:sectPr w:rsidR="000B7403" w:rsidRPr="00516C2C" w:rsidSect="009F36F2">
      <w:headerReference w:type="default" r:id="rId8"/>
      <w:footerReference w:type="default" r:id="rId9"/>
      <w:pgSz w:w="15840" w:h="12240" w:orient="landscape" w:code="1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EC" w:rsidRDefault="008675EC">
      <w:r>
        <w:separator/>
      </w:r>
    </w:p>
  </w:endnote>
  <w:endnote w:type="continuationSeparator" w:id="0">
    <w:p w:rsidR="008675EC" w:rsidRDefault="0086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03" w:rsidRPr="00151FB7" w:rsidRDefault="000B7403" w:rsidP="00151FB7">
    <w:pPr>
      <w:jc w:val="center"/>
      <w:rPr>
        <w:sz w:val="20"/>
        <w:szCs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EC" w:rsidRDefault="008675EC">
      <w:r>
        <w:separator/>
      </w:r>
    </w:p>
  </w:footnote>
  <w:footnote w:type="continuationSeparator" w:id="0">
    <w:p w:rsidR="008675EC" w:rsidRDefault="0086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17" w:type="dxa"/>
      <w:jc w:val="center"/>
      <w:tblInd w:w="-132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5352"/>
      <w:gridCol w:w="5133"/>
      <w:gridCol w:w="4532"/>
    </w:tblGrid>
    <w:tr w:rsidR="000B7403" w:rsidRPr="00C617C5" w:rsidTr="00174E1C">
      <w:trPr>
        <w:trHeight w:val="926"/>
        <w:jc w:val="center"/>
      </w:trPr>
      <w:tc>
        <w:tcPr>
          <w:tcW w:w="5352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</w:tcPr>
        <w:p w:rsidR="000B7403" w:rsidRPr="00174E1C" w:rsidRDefault="000B7403" w:rsidP="00174E1C">
          <w:pPr>
            <w:jc w:val="center"/>
            <w:rPr>
              <w:rFonts w:eastAsia="Batang"/>
              <w:sz w:val="32"/>
              <w:szCs w:val="32"/>
            </w:rPr>
          </w:pPr>
        </w:p>
      </w:tc>
      <w:tc>
        <w:tcPr>
          <w:tcW w:w="5133" w:type="dxa"/>
        </w:tcPr>
        <w:p w:rsidR="000B7403" w:rsidRPr="00174E1C" w:rsidRDefault="000B7403" w:rsidP="00174E1C">
          <w:pPr>
            <w:jc w:val="center"/>
            <w:rPr>
              <w:rFonts w:eastAsia="Batang"/>
              <w:sz w:val="32"/>
              <w:szCs w:val="32"/>
            </w:rPr>
          </w:pPr>
          <w:smartTag w:uri="urn:schemas-microsoft-com:office:smarttags" w:element="PlaceName">
            <w:smartTag w:uri="urn:schemas-microsoft-com:office:smarttags" w:element="place">
              <w:r w:rsidRPr="00174E1C">
                <w:rPr>
                  <w:rFonts w:eastAsia="Batang"/>
                  <w:sz w:val="32"/>
                  <w:szCs w:val="32"/>
                </w:rPr>
                <w:t>Weslaco</w:t>
              </w:r>
            </w:smartTag>
            <w:r w:rsidRPr="00174E1C">
              <w:rPr>
                <w:rFonts w:eastAsia="Batang"/>
                <w:sz w:val="32"/>
                <w:szCs w:val="32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Name">
                <w:r w:rsidRPr="00174E1C">
                  <w:rPr>
                    <w:rFonts w:eastAsia="Batang"/>
                    <w:sz w:val="32"/>
                    <w:szCs w:val="32"/>
                  </w:rPr>
                  <w:t>Independent</w:t>
                </w:r>
              </w:smartTag>
            </w:smartTag>
            <w:r w:rsidRPr="00174E1C">
              <w:rPr>
                <w:rFonts w:eastAsia="Batang"/>
                <w:sz w:val="32"/>
                <w:szCs w:val="32"/>
              </w:rPr>
              <w:t xml:space="preserve"> </w:t>
            </w:r>
            <w:smartTag w:uri="urn:schemas-microsoft-com:office:smarttags" w:element="PlaceType">
              <w:r w:rsidRPr="00174E1C">
                <w:rPr>
                  <w:rFonts w:eastAsia="Batang"/>
                  <w:sz w:val="32"/>
                  <w:szCs w:val="32"/>
                </w:rPr>
                <w:t>School District</w:t>
              </w:r>
            </w:smartTag>
          </w:smartTag>
        </w:p>
        <w:p w:rsidR="000B7403" w:rsidRPr="00174E1C" w:rsidRDefault="000B7403" w:rsidP="00174E1C">
          <w:pPr>
            <w:jc w:val="center"/>
            <w:rPr>
              <w:rFonts w:eastAsia="Batang"/>
              <w:b/>
            </w:rPr>
          </w:pPr>
          <w:r w:rsidRPr="00174E1C">
            <w:rPr>
              <w:rFonts w:eastAsia="Batang"/>
              <w:b/>
            </w:rPr>
            <w:t xml:space="preserve">  Special Education Department</w:t>
          </w:r>
        </w:p>
        <w:p w:rsidR="000B7403" w:rsidRPr="00174E1C" w:rsidRDefault="000B7403" w:rsidP="00174E1C">
          <w:pPr>
            <w:jc w:val="center"/>
            <w:rPr>
              <w:rFonts w:eastAsia="Batang"/>
              <w:sz w:val="16"/>
              <w:szCs w:val="16"/>
            </w:rPr>
          </w:pPr>
          <w:r w:rsidRPr="00174E1C">
            <w:rPr>
              <w:rFonts w:eastAsia="Batang"/>
              <w:sz w:val="16"/>
              <w:szCs w:val="16"/>
            </w:rPr>
            <w:t xml:space="preserve">   700 S. Bridge / P.O. Box 266</w:t>
          </w:r>
        </w:p>
        <w:p w:rsidR="000B7403" w:rsidRPr="00174E1C" w:rsidRDefault="000B7403" w:rsidP="00174E1C">
          <w:pPr>
            <w:jc w:val="center"/>
            <w:rPr>
              <w:sz w:val="20"/>
              <w:szCs w:val="20"/>
            </w:rPr>
          </w:pPr>
          <w:r w:rsidRPr="00174E1C">
            <w:rPr>
              <w:rFonts w:eastAsia="Batang"/>
              <w:sz w:val="16"/>
              <w:szCs w:val="16"/>
            </w:rPr>
            <w:t xml:space="preserve"> Phone (956)969-6822 Fax (956) 969-6965</w:t>
          </w:r>
        </w:p>
      </w:tc>
      <w:tc>
        <w:tcPr>
          <w:tcW w:w="4532" w:type="dxa"/>
          <w:tcBorders>
            <w:top w:val="single" w:sz="4" w:space="0" w:color="FFFFFF"/>
            <w:bottom w:val="single" w:sz="4" w:space="0" w:color="FFFFFF"/>
            <w:right w:val="single" w:sz="4" w:space="0" w:color="FFFFFF"/>
          </w:tcBorders>
        </w:tcPr>
        <w:p w:rsidR="000B7403" w:rsidRPr="00174E1C" w:rsidRDefault="000B7403" w:rsidP="00174E1C">
          <w:pPr>
            <w:jc w:val="center"/>
            <w:rPr>
              <w:sz w:val="20"/>
              <w:szCs w:val="20"/>
            </w:rPr>
          </w:pPr>
          <w:r w:rsidRPr="00174E1C">
            <w:rPr>
              <w:sz w:val="20"/>
              <w:szCs w:val="20"/>
            </w:rPr>
            <w:t xml:space="preserve">                       </w:t>
          </w:r>
          <w:r w:rsidR="00C001A0">
            <w:rPr>
              <w:sz w:val="20"/>
              <w:szCs w:val="20"/>
            </w:rPr>
            <w:t xml:space="preserve">                    Attachment R</w:t>
          </w:r>
        </w:p>
        <w:p w:rsidR="000B7403" w:rsidRPr="00174E1C" w:rsidRDefault="000B7403" w:rsidP="00174E1C">
          <w:pPr>
            <w:jc w:val="center"/>
            <w:rPr>
              <w:sz w:val="20"/>
              <w:szCs w:val="20"/>
            </w:rPr>
          </w:pPr>
        </w:p>
      </w:tc>
    </w:tr>
  </w:tbl>
  <w:p w:rsidR="000B7403" w:rsidRPr="00FD010E" w:rsidRDefault="000B7403" w:rsidP="00156F31">
    <w:pPr>
      <w:pStyle w:val="Header"/>
      <w:tabs>
        <w:tab w:val="clear" w:pos="4320"/>
        <w:tab w:val="clear" w:pos="8640"/>
        <w:tab w:val="left" w:pos="127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C30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B2"/>
    <w:rsid w:val="0002427E"/>
    <w:rsid w:val="000B7403"/>
    <w:rsid w:val="000C7EB6"/>
    <w:rsid w:val="00146D1F"/>
    <w:rsid w:val="00151FB7"/>
    <w:rsid w:val="00156F31"/>
    <w:rsid w:val="00167243"/>
    <w:rsid w:val="00174E1C"/>
    <w:rsid w:val="001B2D85"/>
    <w:rsid w:val="001E1CE3"/>
    <w:rsid w:val="00240316"/>
    <w:rsid w:val="00252F52"/>
    <w:rsid w:val="0027269F"/>
    <w:rsid w:val="00286C9A"/>
    <w:rsid w:val="002A1822"/>
    <w:rsid w:val="004D45A0"/>
    <w:rsid w:val="004F1D2D"/>
    <w:rsid w:val="00512721"/>
    <w:rsid w:val="00516C2C"/>
    <w:rsid w:val="005247B2"/>
    <w:rsid w:val="005D43AB"/>
    <w:rsid w:val="0060323F"/>
    <w:rsid w:val="00631ACD"/>
    <w:rsid w:val="0063372A"/>
    <w:rsid w:val="006523C5"/>
    <w:rsid w:val="00663E74"/>
    <w:rsid w:val="00696CD5"/>
    <w:rsid w:val="006A0087"/>
    <w:rsid w:val="006F6E8F"/>
    <w:rsid w:val="007059A9"/>
    <w:rsid w:val="008440FE"/>
    <w:rsid w:val="0085498D"/>
    <w:rsid w:val="008675EC"/>
    <w:rsid w:val="00882F23"/>
    <w:rsid w:val="008971AC"/>
    <w:rsid w:val="00914871"/>
    <w:rsid w:val="00931ECC"/>
    <w:rsid w:val="00942145"/>
    <w:rsid w:val="009455B9"/>
    <w:rsid w:val="00954D80"/>
    <w:rsid w:val="009E7464"/>
    <w:rsid w:val="009F36F2"/>
    <w:rsid w:val="00A174B7"/>
    <w:rsid w:val="00A44380"/>
    <w:rsid w:val="00A94BD6"/>
    <w:rsid w:val="00AB3B1C"/>
    <w:rsid w:val="00AB7B1F"/>
    <w:rsid w:val="00AE0DA9"/>
    <w:rsid w:val="00AE560F"/>
    <w:rsid w:val="00B218A0"/>
    <w:rsid w:val="00B34035"/>
    <w:rsid w:val="00BA2272"/>
    <w:rsid w:val="00C001A0"/>
    <w:rsid w:val="00C617C5"/>
    <w:rsid w:val="00CA435F"/>
    <w:rsid w:val="00D3173E"/>
    <w:rsid w:val="00DE542F"/>
    <w:rsid w:val="00E5369E"/>
    <w:rsid w:val="00EA709C"/>
    <w:rsid w:val="00F617EC"/>
    <w:rsid w:val="00F91248"/>
    <w:rsid w:val="00FB5F2B"/>
    <w:rsid w:val="00F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55B9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55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55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55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55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455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55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2F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2F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82F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82F23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82F2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82F2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82F23"/>
    <w:rPr>
      <w:rFonts w:ascii="Cambria" w:hAnsi="Cambria" w:cs="Times New Roman"/>
    </w:rPr>
  </w:style>
  <w:style w:type="table" w:styleId="TableGrid">
    <w:name w:val="Table Grid"/>
    <w:basedOn w:val="TableNormal"/>
    <w:uiPriority w:val="99"/>
    <w:rsid w:val="009455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55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2F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55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2F23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455B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82F23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9455B9"/>
    <w:rPr>
      <w:rFonts w:cs="Times New Roman"/>
      <w:color w:val="800080"/>
      <w:u w:val="single"/>
    </w:rPr>
  </w:style>
  <w:style w:type="paragraph" w:customStyle="1" w:styleId="CcList">
    <w:name w:val="Cc List"/>
    <w:basedOn w:val="Normal"/>
    <w:uiPriority w:val="99"/>
    <w:rsid w:val="009455B9"/>
    <w:pPr>
      <w:keepLines/>
      <w:spacing w:line="240" w:lineRule="atLeast"/>
      <w:ind w:left="360" w:hanging="360"/>
      <w:jc w:val="both"/>
    </w:pPr>
    <w:rPr>
      <w:rFonts w:ascii="Garamond" w:hAnsi="Garamond"/>
      <w:kern w:val="18"/>
      <w:sz w:val="20"/>
      <w:szCs w:val="20"/>
    </w:rPr>
  </w:style>
  <w:style w:type="paragraph" w:customStyle="1" w:styleId="Enclosure">
    <w:name w:val="Enclosure"/>
    <w:basedOn w:val="Normal"/>
    <w:next w:val="CcList"/>
    <w:uiPriority w:val="99"/>
    <w:rsid w:val="009455B9"/>
    <w:pPr>
      <w:keepNext/>
      <w:keepLines/>
      <w:spacing w:before="120"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455B9"/>
    <w:pPr>
      <w:jc w:val="center"/>
    </w:pPr>
    <w:rPr>
      <w:rFonts w:ascii="Arial" w:hAnsi="Arial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2F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45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F2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55B9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55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55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55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55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455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55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2F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2F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82F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82F23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82F2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82F2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82F23"/>
    <w:rPr>
      <w:rFonts w:ascii="Cambria" w:hAnsi="Cambria" w:cs="Times New Roman"/>
    </w:rPr>
  </w:style>
  <w:style w:type="table" w:styleId="TableGrid">
    <w:name w:val="Table Grid"/>
    <w:basedOn w:val="TableNormal"/>
    <w:uiPriority w:val="99"/>
    <w:rsid w:val="009455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55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2F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55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2F23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455B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82F23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9455B9"/>
    <w:rPr>
      <w:rFonts w:cs="Times New Roman"/>
      <w:color w:val="800080"/>
      <w:u w:val="single"/>
    </w:rPr>
  </w:style>
  <w:style w:type="paragraph" w:customStyle="1" w:styleId="CcList">
    <w:name w:val="Cc List"/>
    <w:basedOn w:val="Normal"/>
    <w:uiPriority w:val="99"/>
    <w:rsid w:val="009455B9"/>
    <w:pPr>
      <w:keepLines/>
      <w:spacing w:line="240" w:lineRule="atLeast"/>
      <w:ind w:left="360" w:hanging="360"/>
      <w:jc w:val="both"/>
    </w:pPr>
    <w:rPr>
      <w:rFonts w:ascii="Garamond" w:hAnsi="Garamond"/>
      <w:kern w:val="18"/>
      <w:sz w:val="20"/>
      <w:szCs w:val="20"/>
    </w:rPr>
  </w:style>
  <w:style w:type="paragraph" w:customStyle="1" w:styleId="Enclosure">
    <w:name w:val="Enclosure"/>
    <w:basedOn w:val="Normal"/>
    <w:next w:val="CcList"/>
    <w:uiPriority w:val="99"/>
    <w:rsid w:val="009455B9"/>
    <w:pPr>
      <w:keepNext/>
      <w:keepLines/>
      <w:spacing w:before="120"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455B9"/>
    <w:pPr>
      <w:jc w:val="center"/>
    </w:pPr>
    <w:rPr>
      <w:rFonts w:ascii="Arial" w:hAnsi="Arial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2F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45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F2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chnology\Application%20Data\Microsoft\Templates\05-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05-06</Template>
  <TotalTime>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and INDIVIDUAL EVALUATION</vt:lpstr>
    </vt:vector>
  </TitlesOfParts>
  <Company>WISD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and INDIVIDUAL EVALUATION</dc:title>
  <dc:creator>Technology</dc:creator>
  <cp:lastModifiedBy>GARCIA, JACLYN JESELLE</cp:lastModifiedBy>
  <cp:revision>2</cp:revision>
  <cp:lastPrinted>2012-08-21T14:24:00Z</cp:lastPrinted>
  <dcterms:created xsi:type="dcterms:W3CDTF">2019-08-23T19:33:00Z</dcterms:created>
  <dcterms:modified xsi:type="dcterms:W3CDTF">2019-08-23T19:33:00Z</dcterms:modified>
</cp:coreProperties>
</file>